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422" w:lineRule="exact"/>
        <w:ind w:left="2806" w:right="3006"/>
        <w:jc w:val="center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外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体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格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检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表</w:t>
      </w:r>
    </w:p>
    <w:p>
      <w:pPr>
        <w:spacing w:before="94" w:after="0" w:line="271" w:lineRule="exact"/>
        <w:ind w:left="2244" w:right="244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88"/>
          <w:b/>
          <w:bCs/>
          <w:position w:val="-1"/>
        </w:rPr>
        <w:t>FOREIGNE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88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8"/>
          <w:b/>
          <w:bCs/>
          <w:position w:val="-1"/>
        </w:rPr>
        <w:t>PHYSICA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88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8"/>
          <w:b/>
          <w:bCs/>
          <w:position w:val="-1"/>
        </w:rPr>
        <w:t>EXAMIN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88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8"/>
          <w:b/>
          <w:bCs/>
          <w:position w:val="-1"/>
        </w:rPr>
        <w:t>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88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89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9"/>
          <w:b/>
          <w:bCs/>
          <w:position w:val="-1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1920" w:h="16840"/>
          <w:pgMar w:top="1180" w:bottom="280" w:left="1260" w:right="1040"/>
        </w:sectPr>
      </w:pPr>
      <w:rPr/>
    </w:p>
    <w:p>
      <w:pPr>
        <w:spacing w:before="0" w:after="0" w:line="294" w:lineRule="exact"/>
        <w:ind w:left="158" w:right="-20"/>
        <w:jc w:val="left"/>
        <w:rPr>
          <w:rFonts w:ascii="Microsoft JhengHei" w:hAnsi="Microsoft JhengHei" w:cs="Microsoft JhengHei" w:eastAsia="Microsoft JhengHei"/>
          <w:sz w:val="21"/>
          <w:szCs w:val="21"/>
        </w:rPr>
      </w:pPr>
      <w:rPr/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  <w:position w:val="-1"/>
        </w:rPr>
        <w:t>姓名</w:t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  <w:position w:val="0"/>
        </w:rPr>
      </w:r>
    </w:p>
    <w:p>
      <w:pPr>
        <w:spacing w:before="65" w:after="0" w:line="240" w:lineRule="auto"/>
        <w:ind w:left="118" w:right="-7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</w:p>
    <w:p>
      <w:pPr>
        <w:spacing w:before="0" w:after="0" w:line="294" w:lineRule="exact"/>
        <w:ind w:right="-71"/>
        <w:jc w:val="left"/>
        <w:rPr>
          <w:rFonts w:ascii="Microsoft JhengHei" w:hAnsi="Microsoft JhengHei" w:cs="Microsoft JhengHei" w:eastAsia="Microsoft JhengHei"/>
          <w:sz w:val="21"/>
          <w:szCs w:val="21"/>
        </w:rPr>
      </w:pPr>
      <w:rPr/>
      <w:r>
        <w:rPr/>
        <w:br w:type="column"/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  <w:position w:val="-1"/>
        </w:rPr>
        <w:t>性别</w:t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  <w:position w:val="0"/>
        </w:rPr>
      </w:r>
    </w:p>
    <w:p>
      <w:pPr>
        <w:spacing w:before="65" w:after="0" w:line="240" w:lineRule="auto"/>
        <w:ind w:left="5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Sex</w:t>
      </w:r>
    </w:p>
    <w:p>
      <w:pPr>
        <w:spacing w:before="0" w:after="0" w:line="294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Malgun Gothic" w:hAnsi="Malgun Gothic" w:cs="Malgun Gothic" w:eastAsia="Malgun Gothic"/>
          <w:sz w:val="21"/>
          <w:szCs w:val="21"/>
          <w:spacing w:val="0"/>
          <w:w w:val="100"/>
          <w:position w:val="-1"/>
        </w:rPr>
        <w:t>□</w:t>
      </w:r>
      <w:r>
        <w:rPr>
          <w:rFonts w:ascii="Malgun Gothic" w:hAnsi="Malgun Gothic" w:cs="Malgun Gothic" w:eastAsia="Malgun Gothic"/>
          <w:sz w:val="21"/>
          <w:szCs w:val="21"/>
          <w:spacing w:val="0"/>
          <w:w w:val="100"/>
          <w:position w:val="-1"/>
        </w:rPr>
        <w:t> </w:t>
      </w:r>
      <w:r>
        <w:rPr>
          <w:rFonts w:ascii="Malgun Gothic" w:hAnsi="Malgun Gothic" w:cs="Malgun Gothic" w:eastAsia="Malgun Gothic"/>
          <w:sz w:val="21"/>
          <w:szCs w:val="21"/>
          <w:spacing w:val="2"/>
          <w:w w:val="100"/>
          <w:position w:val="-1"/>
        </w:rPr>
        <w:t> </w:t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  <w:position w:val="-1"/>
        </w:rPr>
        <w:t>男</w:t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309" w:lineRule="exact"/>
        <w:ind w:right="-75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Malgun Gothic" w:hAnsi="Malgun Gothic" w:cs="Malgun Gothic" w:eastAsia="Malgun Gothic"/>
          <w:sz w:val="21"/>
          <w:szCs w:val="21"/>
          <w:spacing w:val="0"/>
          <w:w w:val="100"/>
          <w:position w:val="-1"/>
        </w:rPr>
        <w:t>□</w:t>
      </w:r>
      <w:r>
        <w:rPr>
          <w:rFonts w:ascii="Malgun Gothic" w:hAnsi="Malgun Gothic" w:cs="Malgun Gothic" w:eastAsia="Malgun Gothic"/>
          <w:sz w:val="21"/>
          <w:szCs w:val="21"/>
          <w:spacing w:val="0"/>
          <w:w w:val="100"/>
          <w:position w:val="-1"/>
        </w:rPr>
        <w:t> </w:t>
      </w:r>
      <w:r>
        <w:rPr>
          <w:rFonts w:ascii="Malgun Gothic" w:hAnsi="Malgun Gothic" w:cs="Malgun Gothic" w:eastAsia="Malgun Gothic"/>
          <w:sz w:val="21"/>
          <w:szCs w:val="21"/>
          <w:spacing w:val="2"/>
          <w:w w:val="100"/>
          <w:position w:val="-1"/>
        </w:rPr>
        <w:t> </w:t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  <w:position w:val="-1"/>
        </w:rPr>
        <w:t>女</w:t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ale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294" w:lineRule="exact"/>
        <w:ind w:right="-71"/>
        <w:jc w:val="left"/>
        <w:rPr>
          <w:rFonts w:ascii="Microsoft JhengHei" w:hAnsi="Microsoft JhengHei" w:cs="Microsoft JhengHei" w:eastAsia="Microsoft JhengHei"/>
          <w:sz w:val="21"/>
          <w:szCs w:val="21"/>
        </w:rPr>
      </w:pPr>
      <w:rPr/>
      <w:r>
        <w:rPr/>
        <w:br w:type="column"/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  <w:position w:val="-1"/>
        </w:rPr>
        <w:t>出生日期</w:t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  <w:position w:val="0"/>
        </w:rPr>
      </w:r>
    </w:p>
    <w:p>
      <w:pPr>
        <w:spacing w:before="65" w:after="0" w:line="240" w:lineRule="auto"/>
        <w:ind w:left="5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Birthday</w:t>
      </w:r>
    </w:p>
    <w:p>
      <w:pPr>
        <w:spacing w:before="0" w:after="0" w:line="294" w:lineRule="exact"/>
        <w:ind w:left="658" w:right="748"/>
        <w:jc w:val="center"/>
        <w:rPr>
          <w:rFonts w:ascii="Microsoft JhengHei" w:hAnsi="Microsoft JhengHei" w:cs="Microsoft JhengHei" w:eastAsia="Microsoft JhengHei"/>
          <w:sz w:val="21"/>
          <w:szCs w:val="21"/>
        </w:rPr>
      </w:pPr>
      <w:rPr/>
      <w:r>
        <w:rPr/>
        <w:br w:type="column"/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  <w:position w:val="-1"/>
        </w:rPr>
        <w:t>照片</w:t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  <w:position w:val="0"/>
        </w:rPr>
      </w:r>
    </w:p>
    <w:p>
      <w:pPr>
        <w:spacing w:before="0" w:after="0" w:line="309" w:lineRule="exact"/>
        <w:ind w:left="-36" w:right="56"/>
        <w:jc w:val="center"/>
        <w:rPr>
          <w:rFonts w:ascii="Microsoft JhengHei" w:hAnsi="Microsoft JhengHei" w:cs="Microsoft JhengHei" w:eastAsia="Microsoft JhengHei"/>
          <w:sz w:val="21"/>
          <w:szCs w:val="21"/>
        </w:rPr>
      </w:pPr>
      <w:rPr/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99"/>
          <w:position w:val="-1"/>
        </w:rPr>
        <w:t>(加盖检查</w:t>
      </w:r>
      <w:r>
        <w:rPr>
          <w:rFonts w:ascii="Microsoft JhengHei" w:hAnsi="Microsoft JhengHei" w:cs="Microsoft JhengHei" w:eastAsia="Microsoft JhengHei"/>
          <w:sz w:val="21"/>
          <w:szCs w:val="21"/>
          <w:spacing w:val="-1"/>
          <w:w w:val="99"/>
          <w:position w:val="-1"/>
        </w:rPr>
        <w:t>单</w:t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99"/>
          <w:position w:val="-1"/>
        </w:rPr>
        <w:t>位印章)</w:t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40"/>
          <w:pgMar w:top="1180" w:bottom="280" w:left="1260" w:right="1040"/>
          <w:cols w:num="5" w:equalWidth="0">
            <w:col w:w="618" w:space="2390"/>
            <w:col w:w="421" w:space="269"/>
            <w:col w:w="1241" w:space="469"/>
            <w:col w:w="841" w:space="1438"/>
            <w:col w:w="1933"/>
          </w:cols>
        </w:sectPr>
      </w:pPr>
      <w:rPr/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40"/>
          <w:pgMar w:top="1180" w:bottom="280" w:left="1260" w:right="1040"/>
        </w:sectPr>
      </w:pPr>
      <w:rPr/>
    </w:p>
    <w:p>
      <w:pPr>
        <w:spacing w:before="0" w:after="0" w:line="273" w:lineRule="exact"/>
        <w:ind w:left="843" w:right="312"/>
        <w:jc w:val="center"/>
        <w:rPr>
          <w:rFonts w:ascii="Microsoft JhengHei" w:hAnsi="Microsoft JhengHei" w:cs="Microsoft JhengHei" w:eastAsia="Microsoft JhengHei"/>
          <w:sz w:val="21"/>
          <w:szCs w:val="21"/>
        </w:rPr>
      </w:pPr>
      <w:rPr/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现在通讯地址</w:t>
      </w:r>
    </w:p>
    <w:p>
      <w:pPr>
        <w:spacing w:before="65" w:after="0" w:line="240" w:lineRule="auto"/>
        <w:ind w:left="510" w:right="-71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aili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ddress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7" w:right="1103"/>
        <w:jc w:val="center"/>
        <w:rPr>
          <w:rFonts w:ascii="Microsoft JhengHei" w:hAnsi="Microsoft JhengHei" w:cs="Microsoft JhengHei" w:eastAsia="Microsoft JhengHei"/>
          <w:sz w:val="21"/>
          <w:szCs w:val="21"/>
        </w:rPr>
      </w:pPr>
      <w:rPr/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国籍或地区</w:t>
      </w:r>
    </w:p>
    <w:p>
      <w:pPr>
        <w:spacing w:before="65" w:after="0" w:line="240" w:lineRule="auto"/>
        <w:ind w:left="348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Nati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ity</w:t>
      </w:r>
    </w:p>
    <w:p>
      <w:pPr>
        <w:spacing w:before="70" w:after="0" w:line="237" w:lineRule="exact"/>
        <w:ind w:left="439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(or</w:t>
      </w:r>
      <w:r>
        <w:rPr>
          <w:rFonts w:ascii="Times New Roman" w:hAnsi="Times New Roman" w:cs="Times New Roman" w:eastAsia="Times New Roman"/>
          <w:sz w:val="21"/>
          <w:szCs w:val="21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Area)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6"/>
        <w:jc w:val="left"/>
        <w:rPr>
          <w:rFonts w:ascii="Microsoft JhengHei" w:hAnsi="Microsoft JhengHei" w:cs="Microsoft JhengHei" w:eastAsia="Microsoft JhengHei"/>
          <w:sz w:val="21"/>
          <w:szCs w:val="21"/>
        </w:rPr>
      </w:pPr>
      <w:rPr/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出生地</w:t>
      </w:r>
    </w:p>
    <w:p>
      <w:pPr>
        <w:spacing w:before="11" w:after="0" w:line="312" w:lineRule="exact"/>
        <w:ind w:left="94" w:right="36" w:firstLine="6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Birth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ce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6" w:right="197"/>
        <w:jc w:val="center"/>
        <w:rPr>
          <w:rFonts w:ascii="Microsoft JhengHei" w:hAnsi="Microsoft JhengHei" w:cs="Microsoft JhengHei" w:eastAsia="Microsoft JhengHei"/>
          <w:sz w:val="21"/>
          <w:szCs w:val="21"/>
        </w:rPr>
      </w:pPr>
      <w:rPr/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血型</w:t>
      </w:r>
    </w:p>
    <w:p>
      <w:pPr>
        <w:spacing w:before="65" w:after="0" w:line="240" w:lineRule="auto"/>
        <w:ind w:left="-36" w:right="-56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Bl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pe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0" w:lineRule="auto"/>
        <w:ind w:left="-18" w:right="224" w:firstLine="-1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Pho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ficial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</w:p>
    <w:p>
      <w:pPr>
        <w:jc w:val="center"/>
        <w:spacing w:after="0"/>
        <w:sectPr>
          <w:type w:val="continuous"/>
          <w:pgSz w:w="11920" w:h="16840"/>
          <w:pgMar w:top="1180" w:bottom="280" w:left="1260" w:right="1040"/>
          <w:cols w:num="4" w:equalWidth="0">
            <w:col w:w="2507" w:space="578"/>
            <w:col w:w="631" w:space="1708"/>
            <w:col w:w="930" w:space="1485"/>
            <w:col w:w="1781"/>
          </w:cols>
        </w:sectPr>
      </w:pPr>
      <w:rPr/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3" w:lineRule="exact"/>
        <w:ind w:left="2135" w:right="1918"/>
        <w:jc w:val="center"/>
        <w:rPr>
          <w:rFonts w:ascii="Microsoft JhengHei" w:hAnsi="Microsoft JhengHei" w:cs="Microsoft JhengHei" w:eastAsia="Microsoft JhengHei"/>
          <w:sz w:val="21"/>
          <w:szCs w:val="21"/>
        </w:rPr>
      </w:pPr>
      <w:rPr/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过去是否患有下列疾病</w:t>
      </w:r>
      <w:r>
        <w:rPr>
          <w:rFonts w:ascii="Microsoft JhengHei" w:hAnsi="Microsoft JhengHei" w:cs="Microsoft JhengHei" w:eastAsia="Microsoft JhengHei"/>
          <w:sz w:val="21"/>
          <w:szCs w:val="21"/>
          <w:spacing w:val="-106"/>
          <w:w w:val="100"/>
        </w:rPr>
        <w:t>：</w:t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（每项后面请回答“否”或“是</w:t>
      </w:r>
      <w:r>
        <w:rPr>
          <w:rFonts w:ascii="Microsoft JhengHei" w:hAnsi="Microsoft JhengHei" w:cs="Microsoft JhengHei" w:eastAsia="Microsoft JhengHei"/>
          <w:sz w:val="21"/>
          <w:szCs w:val="21"/>
          <w:spacing w:val="-104"/>
          <w:w w:val="100"/>
        </w:rPr>
        <w:t>”</w:t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）</w:t>
      </w:r>
    </w:p>
    <w:p>
      <w:pPr>
        <w:spacing w:before="11" w:after="0" w:line="312" w:lineRule="exact"/>
        <w:ind w:left="2795" w:right="2577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919998pt;margin-top:36.086048pt;width:460.072801pt;height:83.943838pt;mso-position-horizontal-relative:page;mso-position-vertical-relative:paragraph;z-index:-39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77" w:hRule="exact"/>
                    </w:trPr>
                    <w:tc>
                      <w:tcPr>
                        <w:tcW w:w="12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334" w:lineRule="exact"/>
                          <w:ind w:left="40" w:right="-20"/>
                          <w:jc w:val="left"/>
                          <w:tabs>
                            <w:tab w:pos="660" w:val="left"/>
                          </w:tabs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  <w:spacing w:val="0"/>
                            <w:w w:val="100"/>
                            <w:position w:val="-1"/>
                          </w:rPr>
                          <w:t>班疹</w:t>
                          <w:tab/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  <w:spacing w:val="0"/>
                            <w:w w:val="100"/>
                            <w:position w:val="-1"/>
                          </w:rPr>
                          <w:t>伤寒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4" w:after="0" w:line="240" w:lineRule="auto"/>
                          <w:ind w:left="15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-14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yp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fever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331" w:lineRule="exact"/>
                          <w:ind w:left="14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Malgun Gothic" w:hAnsi="Malgun Gothic" w:cs="Malgun Gothic" w:eastAsia="Malgun Gothic"/>
                            <w:sz w:val="21"/>
                            <w:szCs w:val="21"/>
                            <w:spacing w:val="0"/>
                            <w:w w:val="100"/>
                            <w:position w:val="-2"/>
                          </w:rPr>
                          <w:t>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  <w:position w:val="-2"/>
                          </w:rPr>
                          <w:t>No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Malgun Gothic" w:hAnsi="Malgun Gothic" w:cs="Malgun Gothic" w:eastAsia="Malgun Gothic"/>
                            <w:sz w:val="21"/>
                            <w:szCs w:val="21"/>
                            <w:spacing w:val="0"/>
                            <w:w w:val="100"/>
                            <w:position w:val="-2"/>
                          </w:rPr>
                          <w:t>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-22"/>
                            <w:w w:val="100"/>
                            <w:position w:val="-2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  <w:position w:val="-2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334" w:lineRule="exact"/>
                          <w:ind w:left="313" w:right="-20"/>
                          <w:jc w:val="left"/>
                          <w:tabs>
                            <w:tab w:pos="1140" w:val="left"/>
                          </w:tabs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  <w:spacing w:val="0"/>
                            <w:w w:val="100"/>
                            <w:position w:val="-1"/>
                          </w:rPr>
                          <w:t>菌</w:t>
                          <w:tab/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  <w:spacing w:val="0"/>
                            <w:w w:val="100"/>
                            <w:position w:val="-1"/>
                          </w:rPr>
                          <w:t>痢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0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4" w:after="0" w:line="240" w:lineRule="auto"/>
                          <w:ind w:left="15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llary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dysentery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331" w:lineRule="exact"/>
                          <w:ind w:left="31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Malgun Gothic" w:hAnsi="Malgun Gothic" w:cs="Malgun Gothic" w:eastAsia="Malgun Gothic"/>
                            <w:sz w:val="21"/>
                            <w:szCs w:val="21"/>
                            <w:spacing w:val="0"/>
                            <w:w w:val="100"/>
                            <w:position w:val="-2"/>
                          </w:rPr>
                          <w:t>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  <w:position w:val="-2"/>
                          </w:rPr>
                          <w:t>No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1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Malgun Gothic" w:hAnsi="Malgun Gothic" w:cs="Malgun Gothic" w:eastAsia="Malgun Gothic"/>
                            <w:sz w:val="21"/>
                            <w:szCs w:val="21"/>
                            <w:spacing w:val="0"/>
                            <w:w w:val="100"/>
                            <w:position w:val="-2"/>
                          </w:rPr>
                          <w:t>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-22"/>
                            <w:w w:val="100"/>
                            <w:position w:val="-2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  <w:position w:val="-2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624" w:hRule="exact"/>
                    </w:trPr>
                    <w:tc>
                      <w:tcPr>
                        <w:tcW w:w="12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69" w:lineRule="exact"/>
                          <w:ind w:left="40" w:right="-2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  <w:spacing w:val="0"/>
                            <w:w w:val="100"/>
                          </w:rPr>
                          <w:t>小儿麻痹症</w:t>
                        </w:r>
                      </w:p>
                      <w:p>
                        <w:pPr>
                          <w:spacing w:before="0" w:after="0" w:line="312" w:lineRule="exact"/>
                          <w:ind w:left="40" w:right="-20"/>
                          <w:jc w:val="left"/>
                          <w:tabs>
                            <w:tab w:pos="880" w:val="left"/>
                          </w:tabs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  <w:spacing w:val="0"/>
                            <w:w w:val="100"/>
                            <w:position w:val="-1"/>
                          </w:rPr>
                          <w:t>白</w:t>
                          <w:tab/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  <w:spacing w:val="0"/>
                            <w:w w:val="100"/>
                            <w:position w:val="-1"/>
                          </w:rPr>
                          <w:t>喉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40" w:lineRule="auto"/>
                          <w:ind w:left="15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lio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-1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elitis</w:t>
                        </w:r>
                      </w:p>
                      <w:p>
                        <w:pPr>
                          <w:spacing w:before="70" w:after="0" w:line="240" w:lineRule="auto"/>
                          <w:ind w:left="15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ph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her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a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66" w:lineRule="exact"/>
                          <w:ind w:left="16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Malgun Gothic" w:hAnsi="Malgun Gothic" w:cs="Malgun Gothic" w:eastAsia="Malgun Gothic"/>
                            <w:sz w:val="21"/>
                            <w:szCs w:val="21"/>
                            <w:spacing w:val="0"/>
                            <w:w w:val="100"/>
                          </w:rPr>
                          <w:t>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algun Gothic" w:hAnsi="Malgun Gothic" w:cs="Malgun Gothic" w:eastAsia="Malgun Gothic"/>
                            <w:sz w:val="21"/>
                            <w:szCs w:val="21"/>
                            <w:spacing w:val="0"/>
                            <w:w w:val="100"/>
                          </w:rPr>
                          <w:t>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-22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es</w:t>
                        </w:r>
                      </w:p>
                      <w:p>
                        <w:pPr>
                          <w:spacing w:before="0" w:after="0" w:line="312" w:lineRule="exact"/>
                          <w:ind w:left="15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Malgun Gothic" w:hAnsi="Malgun Gothic" w:cs="Malgun Gothic" w:eastAsia="Malgun Gothic"/>
                            <w:sz w:val="21"/>
                            <w:szCs w:val="21"/>
                            <w:spacing w:val="0"/>
                            <w:w w:val="100"/>
                            <w:position w:val="-1"/>
                          </w:rPr>
                          <w:t>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-1"/>
                            <w:w w:val="100"/>
                            <w:position w:val="-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  <w:position w:val="-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Malgun Gothic" w:hAnsi="Malgun Gothic" w:cs="Malgun Gothic" w:eastAsia="Malgun Gothic"/>
                            <w:sz w:val="21"/>
                            <w:szCs w:val="21"/>
                            <w:spacing w:val="-1"/>
                            <w:w w:val="100"/>
                            <w:position w:val="-1"/>
                          </w:rPr>
                          <w:t>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-22"/>
                            <w:w w:val="100"/>
                            <w:position w:val="-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  <w:position w:val="-1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69" w:lineRule="exact"/>
                          <w:ind w:left="313" w:right="-2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  <w:spacing w:val="0"/>
                            <w:w w:val="100"/>
                          </w:rPr>
                          <w:t>布氏杆菌病</w:t>
                        </w:r>
                      </w:p>
                      <w:p>
                        <w:pPr>
                          <w:spacing w:before="0" w:after="0" w:line="312" w:lineRule="exact"/>
                          <w:ind w:left="313" w:right="-2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  <w:spacing w:val="0"/>
                            <w:w w:val="100"/>
                            <w:position w:val="-1"/>
                          </w:rPr>
                          <w:t>病毒性肝炎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0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40" w:lineRule="auto"/>
                          <w:ind w:left="15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ll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is</w:t>
                        </w:r>
                      </w:p>
                      <w:p>
                        <w:pPr>
                          <w:spacing w:before="70" w:after="0" w:line="240" w:lineRule="auto"/>
                          <w:ind w:left="15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-14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iral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tis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66" w:lineRule="exact"/>
                          <w:ind w:left="357" w:right="-74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Malgun Gothic" w:hAnsi="Malgun Gothic" w:cs="Malgun Gothic" w:eastAsia="Malgun Gothic"/>
                            <w:sz w:val="21"/>
                            <w:szCs w:val="21"/>
                            <w:spacing w:val="0"/>
                            <w:w w:val="100"/>
                          </w:rPr>
                          <w:t>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Malgun Gothic" w:hAnsi="Malgun Gothic" w:cs="Malgun Gothic" w:eastAsia="Malgun Gothic"/>
                            <w:sz w:val="21"/>
                            <w:szCs w:val="21"/>
                            <w:spacing w:val="0"/>
                            <w:w w:val="100"/>
                          </w:rPr>
                          <w:t>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-22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es</w:t>
                        </w:r>
                      </w:p>
                      <w:p>
                        <w:pPr>
                          <w:spacing w:before="0" w:after="0" w:line="312" w:lineRule="exact"/>
                          <w:ind w:left="28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Malgun Gothic" w:hAnsi="Malgun Gothic" w:cs="Malgun Gothic" w:eastAsia="Malgun Gothic"/>
                            <w:sz w:val="21"/>
                            <w:szCs w:val="21"/>
                            <w:spacing w:val="0"/>
                            <w:w w:val="100"/>
                            <w:position w:val="-1"/>
                          </w:rPr>
                          <w:t>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  <w:position w:val="-1"/>
                          </w:rPr>
                          <w:t>No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1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Malgun Gothic" w:hAnsi="Malgun Gothic" w:cs="Malgun Gothic" w:eastAsia="Malgun Gothic"/>
                            <w:sz w:val="21"/>
                            <w:szCs w:val="21"/>
                            <w:spacing w:val="0"/>
                            <w:w w:val="100"/>
                            <w:position w:val="-1"/>
                          </w:rPr>
                          <w:t>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-22"/>
                            <w:w w:val="100"/>
                            <w:position w:val="-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  <w:position w:val="-1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678" w:hRule="exact"/>
                    </w:trPr>
                    <w:tc>
                      <w:tcPr>
                        <w:tcW w:w="12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69" w:lineRule="exact"/>
                          <w:ind w:left="40" w:right="-20"/>
                          <w:jc w:val="left"/>
                          <w:tabs>
                            <w:tab w:pos="460" w:val="left"/>
                            <w:tab w:pos="880" w:val="left"/>
                          </w:tabs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  <w:spacing w:val="0"/>
                            <w:w w:val="100"/>
                          </w:rPr>
                          <w:t>猩</w:t>
                          <w:tab/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  <w:spacing w:val="0"/>
                            <w:w w:val="100"/>
                          </w:rPr>
                          <w:t>红</w:t>
                          <w:tab/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  <w:spacing w:val="0"/>
                            <w:w w:val="100"/>
                          </w:rPr>
                          <w:t>热</w:t>
                        </w:r>
                      </w:p>
                      <w:p>
                        <w:pPr>
                          <w:spacing w:before="0" w:after="0" w:line="312" w:lineRule="exact"/>
                          <w:ind w:left="40" w:right="-20"/>
                          <w:jc w:val="left"/>
                          <w:tabs>
                            <w:tab w:pos="460" w:val="left"/>
                            <w:tab w:pos="880" w:val="left"/>
                          </w:tabs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  <w:spacing w:val="0"/>
                            <w:w w:val="100"/>
                            <w:position w:val="-1"/>
                          </w:rPr>
                          <w:t>回</w:t>
                          <w:tab/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  <w:spacing w:val="0"/>
                            <w:w w:val="100"/>
                            <w:position w:val="-1"/>
                          </w:rPr>
                          <w:t>归</w:t>
                          <w:tab/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  <w:spacing w:val="0"/>
                            <w:w w:val="100"/>
                            <w:position w:val="-1"/>
                          </w:rPr>
                          <w:t>热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40" w:lineRule="auto"/>
                          <w:ind w:left="15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Scarlet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fever</w:t>
                        </w:r>
                      </w:p>
                      <w:p>
                        <w:pPr>
                          <w:spacing w:before="70" w:after="0" w:line="240" w:lineRule="auto"/>
                          <w:ind w:left="157" w:right="-58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ps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eve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66" w:lineRule="exact"/>
                          <w:ind w:left="79" w:right="303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Malgun Gothic" w:hAnsi="Malgun Gothic" w:cs="Malgun Gothic" w:eastAsia="Malgun Gothic"/>
                            <w:sz w:val="21"/>
                            <w:szCs w:val="21"/>
                            <w:spacing w:val="0"/>
                            <w:w w:val="100"/>
                          </w:rPr>
                          <w:t>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algun Gothic" w:hAnsi="Malgun Gothic" w:cs="Malgun Gothic" w:eastAsia="Malgun Gothic"/>
                            <w:sz w:val="21"/>
                            <w:szCs w:val="21"/>
                            <w:spacing w:val="-1"/>
                            <w:w w:val="100"/>
                          </w:rPr>
                          <w:t>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-22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es</w:t>
                        </w:r>
                      </w:p>
                      <w:p>
                        <w:pPr>
                          <w:spacing w:before="0" w:after="0" w:line="312" w:lineRule="exact"/>
                          <w:ind w:left="-50" w:right="256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  <w:position w:val="-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1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Malgun Gothic" w:hAnsi="Malgun Gothic" w:cs="Malgun Gothic" w:eastAsia="Malgun Gothic"/>
                            <w:sz w:val="21"/>
                            <w:szCs w:val="21"/>
                            <w:spacing w:val="0"/>
                            <w:w w:val="100"/>
                            <w:position w:val="-1"/>
                          </w:rPr>
                          <w:t>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-2"/>
                            <w:w w:val="100"/>
                            <w:position w:val="-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  <w:position w:val="-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Malgun Gothic" w:hAnsi="Malgun Gothic" w:cs="Malgun Gothic" w:eastAsia="Malgun Gothic"/>
                            <w:sz w:val="21"/>
                            <w:szCs w:val="21"/>
                            <w:spacing w:val="0"/>
                            <w:w w:val="100"/>
                            <w:position w:val="-1"/>
                          </w:rPr>
                          <w:t>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-22"/>
                            <w:w w:val="100"/>
                            <w:position w:val="-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  <w:position w:val="-1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69" w:lineRule="exact"/>
                          <w:ind w:left="313" w:right="-2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  <w:spacing w:val="0"/>
                            <w:w w:val="100"/>
                          </w:rPr>
                          <w:t>产褥期链球</w:t>
                        </w:r>
                      </w:p>
                      <w:p>
                        <w:pPr>
                          <w:spacing w:before="0" w:after="0" w:line="312" w:lineRule="exact"/>
                          <w:ind w:left="313" w:right="-20"/>
                          <w:jc w:val="left"/>
                          <w:tabs>
                            <w:tab w:pos="720" w:val="left"/>
                            <w:tab w:pos="1140" w:val="left"/>
                          </w:tabs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  <w:spacing w:val="0"/>
                            <w:w w:val="100"/>
                            <w:position w:val="-1"/>
                          </w:rPr>
                          <w:t>菌</w:t>
                          <w:tab/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  <w:spacing w:val="0"/>
                            <w:w w:val="100"/>
                            <w:position w:val="-1"/>
                          </w:rPr>
                          <w:t>感</w:t>
                          <w:tab/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  <w:spacing w:val="0"/>
                            <w:w w:val="100"/>
                            <w:position w:val="-1"/>
                          </w:rPr>
                          <w:t>染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0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40" w:lineRule="auto"/>
                          <w:ind w:left="157" w:right="-4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Puerper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reptococc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40" w:lineRule="auto"/>
                          <w:ind w:left="7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infect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on</w:t>
                        </w:r>
                      </w:p>
                      <w:p>
                        <w:pPr>
                          <w:spacing w:before="0" w:after="0" w:line="317" w:lineRule="exact"/>
                          <w:ind w:left="357" w:right="-74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Malgun Gothic" w:hAnsi="Malgun Gothic" w:cs="Malgun Gothic" w:eastAsia="Malgun Gothic"/>
                            <w:sz w:val="21"/>
                            <w:szCs w:val="21"/>
                            <w:spacing w:val="0"/>
                            <w:w w:val="100"/>
                            <w:position w:val="-1"/>
                          </w:rPr>
                          <w:t>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  <w:position w:val="-1"/>
                          </w:rPr>
                          <w:t>No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1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Malgun Gothic" w:hAnsi="Malgun Gothic" w:cs="Malgun Gothic" w:eastAsia="Malgun Gothic"/>
                            <w:sz w:val="21"/>
                            <w:szCs w:val="21"/>
                            <w:spacing w:val="0"/>
                            <w:w w:val="100"/>
                            <w:position w:val="-1"/>
                          </w:rPr>
                          <w:t>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-22"/>
                            <w:w w:val="100"/>
                            <w:position w:val="-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  <w:position w:val="-1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sease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(Each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swe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1"/>
          <w:szCs w:val="21"/>
          <w:spacing w:val="-22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es”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No”)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37" w:lineRule="exact"/>
        <w:ind w:right="1636"/>
        <w:jc w:val="righ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4" w:lineRule="exact"/>
        <w:ind w:left="158" w:right="-20"/>
        <w:jc w:val="left"/>
        <w:tabs>
          <w:tab w:pos="2140" w:val="left"/>
          <w:tab w:pos="52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  <w:position w:val="-1"/>
        </w:rPr>
        <w:t>伤寒和付伤寒</w:t>
        <w:tab/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-1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oid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pa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fe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er</w:t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</w:r>
      <w:r>
        <w:rPr>
          <w:rFonts w:ascii="Malgun Gothic" w:hAnsi="Malgun Gothic" w:cs="Malgun Gothic" w:eastAsia="Malgun Gothic"/>
          <w:sz w:val="21"/>
          <w:szCs w:val="21"/>
          <w:spacing w:val="0"/>
          <w:w w:val="100"/>
          <w:position w:val="-1"/>
        </w:rPr>
        <w:t>□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Malgun Gothic" w:hAnsi="Malgun Gothic" w:cs="Malgun Gothic" w:eastAsia="Malgun Gothic"/>
          <w:sz w:val="21"/>
          <w:szCs w:val="21"/>
          <w:spacing w:val="0"/>
          <w:w w:val="100"/>
          <w:position w:val="-1"/>
        </w:rPr>
        <w:t>□</w:t>
      </w:r>
      <w:r>
        <w:rPr>
          <w:rFonts w:ascii="Times New Roman" w:hAnsi="Times New Roman" w:cs="Times New Roman" w:eastAsia="Times New Roman"/>
          <w:sz w:val="21"/>
          <w:szCs w:val="21"/>
          <w:spacing w:val="-2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312" w:lineRule="exact"/>
        <w:ind w:left="158" w:right="-20"/>
        <w:jc w:val="left"/>
        <w:tabs>
          <w:tab w:pos="2140" w:val="left"/>
          <w:tab w:pos="528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  <w:position w:val="-1"/>
        </w:rPr>
        <w:t>流行性脑脊髓膜炎</w:t>
        <w:tab/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Epide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ic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cereb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sp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eningi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s</w:t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</w:r>
      <w:r>
        <w:rPr>
          <w:rFonts w:ascii="Malgun Gothic" w:hAnsi="Malgun Gothic" w:cs="Malgun Gothic" w:eastAsia="Malgun Gothic"/>
          <w:sz w:val="21"/>
          <w:szCs w:val="21"/>
          <w:spacing w:val="0"/>
          <w:w w:val="100"/>
          <w:position w:val="-1"/>
        </w:rPr>
        <w:t>□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Malgun Gothic" w:hAnsi="Malgun Gothic" w:cs="Malgun Gothic" w:eastAsia="Malgun Gothic"/>
          <w:sz w:val="21"/>
          <w:szCs w:val="21"/>
          <w:spacing w:val="0"/>
          <w:w w:val="100"/>
          <w:position w:val="-1"/>
        </w:rPr>
        <w:t>□</w:t>
      </w:r>
      <w:r>
        <w:rPr>
          <w:rFonts w:ascii="Times New Roman" w:hAnsi="Times New Roman" w:cs="Times New Roman" w:eastAsia="Times New Roman"/>
          <w:sz w:val="21"/>
          <w:szCs w:val="21"/>
          <w:spacing w:val="-2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80" w:after="0" w:line="240" w:lineRule="auto"/>
        <w:ind w:left="1373" w:right="-20"/>
        <w:jc w:val="left"/>
        <w:rPr>
          <w:rFonts w:ascii="Microsoft JhengHei" w:hAnsi="Microsoft JhengHei" w:cs="Microsoft JhengHei" w:eastAsia="Microsoft JhengHei"/>
          <w:sz w:val="21"/>
          <w:szCs w:val="21"/>
        </w:rPr>
      </w:pPr>
      <w:rPr/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是否患有下列危及公共秩序和安全的病症：(</w:t>
      </w:r>
      <w:r>
        <w:rPr>
          <w:rFonts w:ascii="Microsoft JhengHei" w:hAnsi="Microsoft JhengHei" w:cs="Microsoft JhengHei" w:eastAsia="Microsoft JhengHei"/>
          <w:sz w:val="21"/>
          <w:szCs w:val="21"/>
          <w:spacing w:val="-1"/>
          <w:w w:val="100"/>
        </w:rPr>
        <w:t>每</w:t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项后面请回答“否”或“是”)</w:t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</w:r>
    </w:p>
    <w:p>
      <w:pPr>
        <w:spacing w:before="65" w:after="0" w:line="310" w:lineRule="auto"/>
        <w:ind w:left="578" w:right="514" w:firstLine="191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ases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rders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eri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rit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(Each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swe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1"/>
          <w:szCs w:val="21"/>
          <w:spacing w:val="-22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es”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No”)</w:t>
      </w:r>
    </w:p>
    <w:p>
      <w:pPr>
        <w:spacing w:before="0" w:after="0" w:line="250" w:lineRule="exact"/>
        <w:ind w:right="842"/>
        <w:jc w:val="right"/>
        <w:tabs>
          <w:tab w:pos="198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毒物瘾</w:t>
        <w:tab/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-16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ia</w:t>
      </w:r>
      <w:r>
        <w:rPr>
          <w:rFonts w:ascii="Malgun Gothic" w:hAnsi="Malgun Gothic" w:cs="Malgun Gothic" w:eastAsia="Malgun Gothic"/>
          <w:sz w:val="21"/>
          <w:szCs w:val="21"/>
          <w:spacing w:val="0"/>
          <w:w w:val="132"/>
        </w:rPr>
        <w:t>…………………………………………………□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Malgun Gothic" w:hAnsi="Malgun Gothic" w:cs="Malgun Gothic" w:eastAsia="Malgun Gothic"/>
          <w:sz w:val="21"/>
          <w:szCs w:val="21"/>
          <w:spacing w:val="-1"/>
          <w:w w:val="100"/>
        </w:rPr>
        <w:t>□</w:t>
      </w:r>
      <w:r>
        <w:rPr>
          <w:rFonts w:ascii="Times New Roman" w:hAnsi="Times New Roman" w:cs="Times New Roman" w:eastAsia="Times New Roman"/>
          <w:sz w:val="21"/>
          <w:szCs w:val="21"/>
          <w:spacing w:val="-22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</w:t>
      </w:r>
    </w:p>
    <w:p>
      <w:pPr>
        <w:spacing w:before="9" w:after="0" w:line="312" w:lineRule="exact"/>
        <w:ind w:left="524" w:right="844"/>
        <w:jc w:val="right"/>
        <w:tabs>
          <w:tab w:pos="1460" w:val="left"/>
          <w:tab w:pos="2500" w:val="left"/>
          <w:tab w:pos="34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精神错乱</w:t>
        <w:tab/>
        <w:tab/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Malgun Gothic" w:hAnsi="Malgun Gothic" w:cs="Malgun Gothic" w:eastAsia="Malgun Gothic"/>
          <w:sz w:val="21"/>
          <w:szCs w:val="21"/>
          <w:spacing w:val="0"/>
          <w:w w:val="132"/>
        </w:rPr>
        <w:t>……………………………………………□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Malgun Gothic" w:hAnsi="Malgun Gothic" w:cs="Malgun Gothic" w:eastAsia="Malgun Gothic"/>
          <w:sz w:val="21"/>
          <w:szCs w:val="21"/>
          <w:spacing w:val="-1"/>
          <w:w w:val="100"/>
        </w:rPr>
        <w:t>□</w:t>
      </w:r>
      <w:r>
        <w:rPr>
          <w:rFonts w:ascii="Times New Roman" w:hAnsi="Times New Roman" w:cs="Times New Roman" w:eastAsia="Times New Roman"/>
          <w:sz w:val="21"/>
          <w:szCs w:val="21"/>
          <w:spacing w:val="-22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精神病</w:t>
        <w:tab/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chosis</w:t>
      </w:r>
      <w:r>
        <w:rPr>
          <w:rFonts w:ascii="Malgun Gothic" w:hAnsi="Malgun Gothic" w:cs="Malgun Gothic" w:eastAsia="Malgun Gothic"/>
          <w:sz w:val="21"/>
          <w:szCs w:val="21"/>
          <w:spacing w:val="0"/>
          <w:w w:val="100"/>
        </w:rPr>
        <w:t>：</w:t>
      </w:r>
      <w:r>
        <w:rPr>
          <w:rFonts w:ascii="Microsoft JhengHei" w:hAnsi="Microsoft JhengHei" w:cs="Microsoft JhengHei" w:eastAsia="Microsoft JhengHei"/>
          <w:sz w:val="21"/>
          <w:szCs w:val="21"/>
          <w:spacing w:val="-1"/>
          <w:w w:val="100"/>
        </w:rPr>
        <w:t>躁</w:t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狂型</w:t>
        <w:tab/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20"/>
        </w:rPr>
        <w:t>pa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2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2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20"/>
        </w:rPr>
        <w:t>ho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2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2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0"/>
        </w:rPr>
        <w:t>s</w:t>
      </w:r>
      <w:r>
        <w:rPr>
          <w:rFonts w:ascii="Malgun Gothic" w:hAnsi="Malgun Gothic" w:cs="Malgun Gothic" w:eastAsia="Malgun Gothic"/>
          <w:sz w:val="21"/>
          <w:szCs w:val="21"/>
          <w:spacing w:val="0"/>
          <w:w w:val="120"/>
        </w:rPr>
        <w:t>…………………………………□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20"/>
        </w:rPr>
        <w:t> </w:t>
      </w:r>
      <w:r>
        <w:rPr>
          <w:rFonts w:ascii="Malgun Gothic" w:hAnsi="Malgun Gothic" w:cs="Malgun Gothic" w:eastAsia="Malgun Gothic"/>
          <w:sz w:val="21"/>
          <w:szCs w:val="21"/>
          <w:spacing w:val="-1"/>
          <w:w w:val="100"/>
        </w:rPr>
        <w:t>□</w:t>
      </w:r>
      <w:r>
        <w:rPr>
          <w:rFonts w:ascii="Times New Roman" w:hAnsi="Times New Roman" w:cs="Times New Roman" w:eastAsia="Times New Roman"/>
          <w:sz w:val="21"/>
          <w:szCs w:val="21"/>
          <w:spacing w:val="-22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妄想型</w:t>
        <w:tab/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aran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0"/>
        </w:rPr>
        <w:t>ps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2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2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2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0"/>
        </w:rPr>
        <w:t>sis</w:t>
      </w:r>
      <w:r>
        <w:rPr>
          <w:rFonts w:ascii="Malgun Gothic" w:hAnsi="Malgun Gothic" w:cs="Malgun Gothic" w:eastAsia="Malgun Gothic"/>
          <w:sz w:val="21"/>
          <w:szCs w:val="21"/>
          <w:spacing w:val="0"/>
          <w:w w:val="120"/>
        </w:rPr>
        <w:t>………</w:t>
      </w:r>
      <w:r>
        <w:rPr>
          <w:rFonts w:ascii="Malgun Gothic" w:hAnsi="Malgun Gothic" w:cs="Malgun Gothic" w:eastAsia="Malgun Gothic"/>
          <w:sz w:val="21"/>
          <w:szCs w:val="21"/>
          <w:spacing w:val="-1"/>
          <w:w w:val="120"/>
        </w:rPr>
        <w:t>…</w:t>
      </w:r>
      <w:r>
        <w:rPr>
          <w:rFonts w:ascii="Malgun Gothic" w:hAnsi="Malgun Gothic" w:cs="Malgun Gothic" w:eastAsia="Malgun Gothic"/>
          <w:sz w:val="21"/>
          <w:szCs w:val="21"/>
          <w:spacing w:val="0"/>
          <w:w w:val="120"/>
        </w:rPr>
        <w:t>……………………□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20"/>
        </w:rPr>
        <w:t> </w:t>
      </w:r>
      <w:r>
        <w:rPr>
          <w:rFonts w:ascii="Malgun Gothic" w:hAnsi="Malgun Gothic" w:cs="Malgun Gothic" w:eastAsia="Malgun Gothic"/>
          <w:sz w:val="21"/>
          <w:szCs w:val="21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1"/>
          <w:szCs w:val="21"/>
          <w:spacing w:val="-22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</w:t>
      </w:r>
    </w:p>
    <w:p>
      <w:pPr>
        <w:spacing w:before="0" w:after="0" w:line="300" w:lineRule="exact"/>
        <w:ind w:right="887"/>
        <w:jc w:val="right"/>
        <w:tabs>
          <w:tab w:pos="9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Microsoft JhengHei" w:hAnsi="Microsoft JhengHei" w:cs="Microsoft JhengHei" w:eastAsia="Microsoft JhengHei"/>
          <w:sz w:val="21"/>
          <w:szCs w:val="21"/>
          <w:position w:val="-1"/>
        </w:rPr>
        <w:t>幻觉型</w:t>
        <w:tab/>
      </w:r>
      <w:r>
        <w:rPr>
          <w:rFonts w:ascii="Microsoft JhengHei" w:hAnsi="Microsoft JhengHei" w:cs="Microsoft JhengHei" w:eastAsia="Microsoft JhengHei"/>
          <w:sz w:val="21"/>
          <w:szCs w:val="21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20"/>
          <w:position w:val="-1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0"/>
          <w:position w:val="-1"/>
        </w:rPr>
        <w:t>al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20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0"/>
          <w:position w:val="-1"/>
        </w:rPr>
        <w:t>uc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2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2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2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0"/>
          <w:position w:val="-1"/>
        </w:rPr>
        <w:t>tor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20"/>
          <w:position w:val="-1"/>
        </w:rPr>
        <w:t>y</w:t>
      </w:r>
      <w:r>
        <w:rPr>
          <w:rFonts w:ascii="Malgun Gothic" w:hAnsi="Malgun Gothic" w:cs="Malgun Gothic" w:eastAsia="Malgun Gothic"/>
          <w:sz w:val="21"/>
          <w:szCs w:val="21"/>
          <w:spacing w:val="0"/>
          <w:w w:val="120"/>
          <w:position w:val="-1"/>
        </w:rPr>
        <w:t>……………………………………□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0"/>
          <w:position w:val="-1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20"/>
          <w:position w:val="-1"/>
        </w:rPr>
        <w:t> </w:t>
      </w:r>
      <w:r>
        <w:rPr>
          <w:rFonts w:ascii="Malgun Gothic" w:hAnsi="Malgun Gothic" w:cs="Malgun Gothic" w:eastAsia="Malgun Gothic"/>
          <w:sz w:val="21"/>
          <w:szCs w:val="21"/>
          <w:spacing w:val="0"/>
          <w:w w:val="100"/>
          <w:position w:val="-1"/>
        </w:rPr>
        <w:t>□</w:t>
      </w:r>
      <w:r>
        <w:rPr>
          <w:rFonts w:ascii="Times New Roman" w:hAnsi="Times New Roman" w:cs="Times New Roman" w:eastAsia="Times New Roman"/>
          <w:sz w:val="21"/>
          <w:szCs w:val="21"/>
          <w:spacing w:val="-2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20" w:h="16840"/>
          <w:pgMar w:top="1180" w:bottom="280" w:left="1260" w:right="1040"/>
        </w:sectPr>
      </w:pPr>
      <w:rPr/>
    </w:p>
    <w:p>
      <w:pPr>
        <w:spacing w:before="0" w:after="0" w:line="273" w:lineRule="exact"/>
        <w:ind w:left="158" w:right="-71"/>
        <w:jc w:val="left"/>
        <w:tabs>
          <w:tab w:pos="2460" w:val="left"/>
        </w:tabs>
        <w:rPr>
          <w:rFonts w:ascii="Microsoft JhengHei" w:hAnsi="Microsoft JhengHei" w:cs="Microsoft JhengHei" w:eastAsia="Microsoft JhengHei"/>
          <w:sz w:val="21"/>
          <w:szCs w:val="21"/>
        </w:rPr>
      </w:pPr>
      <w:rPr/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身高</w:t>
        <w:tab/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厘米</w:t>
      </w:r>
    </w:p>
    <w:p>
      <w:pPr>
        <w:spacing w:before="65" w:after="0" w:line="237" w:lineRule="exact"/>
        <w:ind w:left="158" w:right="-20"/>
        <w:jc w:val="left"/>
        <w:tabs>
          <w:tab w:pos="25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Hei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t</w:t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CM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273" w:lineRule="exact"/>
        <w:ind w:right="-71"/>
        <w:jc w:val="left"/>
        <w:tabs>
          <w:tab w:pos="2200" w:val="left"/>
        </w:tabs>
        <w:rPr>
          <w:rFonts w:ascii="Microsoft JhengHei" w:hAnsi="Microsoft JhengHei" w:cs="Microsoft JhengHei" w:eastAsia="Microsoft JhengHei"/>
          <w:sz w:val="21"/>
          <w:szCs w:val="21"/>
        </w:rPr>
      </w:pPr>
      <w:rPr/>
      <w:r>
        <w:rPr/>
        <w:br w:type="column"/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体重</w:t>
        <w:tab/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公斤</w:t>
      </w:r>
    </w:p>
    <w:p>
      <w:pPr>
        <w:spacing w:before="65" w:after="0" w:line="237" w:lineRule="exact"/>
        <w:ind w:right="-20"/>
        <w:jc w:val="left"/>
        <w:tabs>
          <w:tab w:pos="228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-17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t</w:t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Kg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273" w:lineRule="exact"/>
        <w:ind w:right="-20"/>
        <w:jc w:val="left"/>
        <w:tabs>
          <w:tab w:pos="1980" w:val="left"/>
        </w:tabs>
        <w:rPr>
          <w:rFonts w:ascii="Microsoft JhengHei" w:hAnsi="Microsoft JhengHei" w:cs="Microsoft JhengHei" w:eastAsia="Microsoft JhengHei"/>
          <w:sz w:val="21"/>
          <w:szCs w:val="21"/>
        </w:rPr>
      </w:pPr>
      <w:rPr/>
      <w:r>
        <w:rPr/>
        <w:br w:type="column"/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血压</w:t>
        <w:tab/>
      </w:r>
      <w:r>
        <w:rPr>
          <w:rFonts w:ascii="Microsoft JhengHei" w:hAnsi="Microsoft JhengHei" w:cs="Microsoft JhengHei" w:eastAsia="Microsoft JhengHei"/>
          <w:sz w:val="21"/>
          <w:szCs w:val="21"/>
          <w:spacing w:val="-1"/>
          <w:w w:val="100"/>
        </w:rPr>
        <w:t>毫</w:t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米汞柱</w:t>
      </w:r>
    </w:p>
    <w:p>
      <w:pPr>
        <w:spacing w:before="65" w:after="0" w:line="237" w:lineRule="exact"/>
        <w:ind w:right="-20"/>
        <w:jc w:val="left"/>
        <w:tabs>
          <w:tab w:pos="22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Bl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od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pressu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</w:t>
        <w:tab/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Hg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180" w:bottom="280" w:left="1260" w:right="1040"/>
          <w:cols w:num="3" w:equalWidth="0">
            <w:col w:w="2888" w:space="471"/>
            <w:col w:w="2625" w:space="578"/>
            <w:col w:w="3058"/>
          </w:cols>
        </w:sectPr>
      </w:pPr>
      <w:rPr/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20" w:h="16840"/>
          <w:pgMar w:top="1180" w:bottom="280" w:left="1260" w:right="1040"/>
        </w:sectPr>
      </w:pPr>
      <w:rPr/>
    </w:p>
    <w:p>
      <w:pPr>
        <w:spacing w:before="0" w:after="0" w:line="273" w:lineRule="exact"/>
        <w:ind w:left="158" w:right="-20"/>
        <w:jc w:val="left"/>
        <w:rPr>
          <w:rFonts w:ascii="Microsoft JhengHei" w:hAnsi="Microsoft JhengHei" w:cs="Microsoft JhengHei" w:eastAsia="Microsoft JhengHei"/>
          <w:sz w:val="21"/>
          <w:szCs w:val="21"/>
        </w:rPr>
      </w:pPr>
      <w:rPr/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发育情况</w:t>
      </w:r>
    </w:p>
    <w:p>
      <w:pPr>
        <w:spacing w:before="65" w:after="0" w:line="237" w:lineRule="exact"/>
        <w:ind w:left="158" w:right="-7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1"/>
        </w:rPr>
        <w:t>ve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1"/>
        </w:rPr>
        <w:t>op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1"/>
        </w:rPr>
        <w:t>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273" w:lineRule="exact"/>
        <w:ind w:right="-20"/>
        <w:jc w:val="left"/>
        <w:rPr>
          <w:rFonts w:ascii="Microsoft JhengHei" w:hAnsi="Microsoft JhengHei" w:cs="Microsoft JhengHei" w:eastAsia="Microsoft JhengHei"/>
          <w:sz w:val="21"/>
          <w:szCs w:val="21"/>
        </w:rPr>
      </w:pPr>
      <w:rPr/>
      <w:r>
        <w:rPr/>
        <w:br w:type="column"/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营养情况</w:t>
      </w:r>
    </w:p>
    <w:p>
      <w:pPr>
        <w:spacing w:before="65" w:after="0" w:line="237" w:lineRule="exact"/>
        <w:ind w:right="-71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Nourish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273" w:lineRule="exact"/>
        <w:ind w:right="-20"/>
        <w:jc w:val="left"/>
        <w:rPr>
          <w:rFonts w:ascii="Microsoft JhengHei" w:hAnsi="Microsoft JhengHei" w:cs="Microsoft JhengHei" w:eastAsia="Microsoft JhengHei"/>
          <w:sz w:val="21"/>
          <w:szCs w:val="21"/>
        </w:rPr>
      </w:pPr>
      <w:rPr/>
      <w:r>
        <w:rPr/>
        <w:br w:type="column"/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颈部</w:t>
      </w:r>
    </w:p>
    <w:p>
      <w:pPr>
        <w:spacing w:before="65" w:after="0" w:line="237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Neck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180" w:bottom="280" w:left="1260" w:right="1040"/>
          <w:cols w:num="3" w:equalWidth="0">
            <w:col w:w="1290" w:space="2068"/>
            <w:col w:w="1098" w:space="2105"/>
            <w:col w:w="3059"/>
          </w:cols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1920" w:h="16840"/>
          <w:pgMar w:top="1180" w:bottom="280" w:left="1260" w:right="1040"/>
        </w:sectPr>
      </w:pPr>
      <w:rPr/>
    </w:p>
    <w:p>
      <w:pPr>
        <w:spacing w:before="0" w:after="0" w:line="282" w:lineRule="exact"/>
        <w:ind w:left="158" w:right="-73"/>
        <w:jc w:val="left"/>
        <w:tabs>
          <w:tab w:pos="980" w:val="left"/>
          <w:tab w:pos="29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Microsoft JhengHei" w:hAnsi="Microsoft JhengHei" w:cs="Microsoft JhengHei" w:eastAsia="Microsoft JhengHei"/>
          <w:sz w:val="21"/>
          <w:szCs w:val="21"/>
        </w:rPr>
        <w:t>视力</w:t>
        <w:tab/>
      </w:r>
      <w:r>
        <w:rPr>
          <w:rFonts w:ascii="Microsoft JhengHei" w:hAnsi="Microsoft JhengHei" w:cs="Microsoft JhengHei" w:eastAsia="Microsoft JhengHei"/>
          <w:sz w:val="21"/>
          <w:szCs w:val="21"/>
        </w:rPr>
        <w:t>左</w:t>
      </w:r>
      <w:r>
        <w:rPr>
          <w:rFonts w:ascii="Microsoft JhengHei" w:hAnsi="Microsoft JhengHei" w:cs="Microsoft JhengHei" w:eastAsia="Microsoft JhengHei"/>
          <w:sz w:val="21"/>
          <w:szCs w:val="21"/>
        </w:rPr>
        <w:t> </w:t>
      </w:r>
      <w:r>
        <w:rPr>
          <w:rFonts w:ascii="Microsoft JhengHei" w:hAnsi="Microsoft JhengHei" w:cs="Microsoft JhengHei" w:eastAsia="Microsoft JhengHei"/>
          <w:sz w:val="21"/>
          <w:szCs w:val="21"/>
          <w:spacing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</w:rPr>
      </w:r>
    </w:p>
    <w:p>
      <w:pPr>
        <w:spacing w:before="0" w:after="0" w:line="309" w:lineRule="exact"/>
        <w:ind w:left="158" w:right="-55"/>
        <w:jc w:val="left"/>
        <w:tabs>
          <w:tab w:pos="1020" w:val="left"/>
          <w:tab w:pos="288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-14"/>
          <w:position w:val="-1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ision</w:t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position w:val="-1"/>
        </w:rPr>
        <w:t>右</w:t>
      </w:r>
      <w:r>
        <w:rPr>
          <w:rFonts w:ascii="Microsoft JhengHei" w:hAnsi="Microsoft JhengHei" w:cs="Microsoft JhengHei" w:eastAsia="Microsoft JhengHei"/>
          <w:sz w:val="21"/>
          <w:szCs w:val="21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0"/>
        </w:rPr>
      </w:r>
    </w:p>
    <w:p>
      <w:pPr>
        <w:spacing w:before="0" w:after="0" w:line="282" w:lineRule="exact"/>
        <w:ind w:right="-73"/>
        <w:jc w:val="left"/>
        <w:tabs>
          <w:tab w:pos="1560" w:val="left"/>
          <w:tab w:pos="29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Microsoft JhengHei" w:hAnsi="Microsoft JhengHei" w:cs="Microsoft JhengHei" w:eastAsia="Microsoft JhengHei"/>
          <w:sz w:val="21"/>
          <w:szCs w:val="21"/>
        </w:rPr>
        <w:t>矫正视力</w:t>
        <w:tab/>
      </w:r>
      <w:r>
        <w:rPr>
          <w:rFonts w:ascii="Microsoft JhengHei" w:hAnsi="Microsoft JhengHei" w:cs="Microsoft JhengHei" w:eastAsia="Microsoft JhengHei"/>
          <w:sz w:val="21"/>
          <w:szCs w:val="21"/>
        </w:rPr>
        <w:t>左</w:t>
      </w:r>
      <w:r>
        <w:rPr>
          <w:rFonts w:ascii="Microsoft JhengHei" w:hAnsi="Microsoft JhengHei" w:cs="Microsoft JhengHei" w:eastAsia="Microsoft JhengHei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</w:rPr>
      </w:r>
    </w:p>
    <w:p>
      <w:pPr>
        <w:spacing w:before="0" w:after="0" w:line="309" w:lineRule="exact"/>
        <w:ind w:right="-20"/>
        <w:jc w:val="left"/>
        <w:tabs>
          <w:tab w:pos="28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position w:val="-1"/>
        </w:rPr>
        <w:t>Correc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ed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vi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position w:val="-1"/>
        </w:rPr>
        <w:t> </w:t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position w:val="-1"/>
        </w:rPr>
        <w:t>右</w:t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0"/>
        </w:rPr>
      </w:r>
    </w:p>
    <w:p>
      <w:pPr>
        <w:spacing w:before="0" w:after="0" w:line="282" w:lineRule="exact"/>
        <w:ind w:right="-20"/>
        <w:jc w:val="left"/>
        <w:rPr>
          <w:rFonts w:ascii="Microsoft JhengHei" w:hAnsi="Microsoft JhengHei" w:cs="Microsoft JhengHei" w:eastAsia="Microsoft JhengHei"/>
          <w:sz w:val="21"/>
          <w:szCs w:val="21"/>
        </w:rPr>
      </w:pPr>
      <w:rPr/>
      <w:r>
        <w:rPr/>
        <w:br w:type="column"/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眼</w:t>
      </w:r>
    </w:p>
    <w:p>
      <w:pPr>
        <w:spacing w:before="65" w:after="0" w:line="240" w:lineRule="auto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Eyes</w:t>
      </w:r>
    </w:p>
    <w:p>
      <w:pPr>
        <w:jc w:val="left"/>
        <w:spacing w:after="0"/>
        <w:sectPr>
          <w:type w:val="continuous"/>
          <w:pgSz w:w="11920" w:h="16840"/>
          <w:pgMar w:top="1180" w:bottom="280" w:left="1260" w:right="1040"/>
          <w:cols w:num="3" w:equalWidth="0">
            <w:col w:w="2913" w:space="446"/>
            <w:col w:w="2912" w:space="291"/>
            <w:col w:w="3058"/>
          </w:cols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20" w:h="16840"/>
          <w:pgMar w:top="1180" w:bottom="280" w:left="1260" w:right="1040"/>
        </w:sectPr>
      </w:pPr>
      <w:rPr/>
    </w:p>
    <w:p>
      <w:pPr>
        <w:spacing w:before="0" w:after="0" w:line="273" w:lineRule="exact"/>
        <w:ind w:left="158" w:right="-20"/>
        <w:jc w:val="left"/>
        <w:rPr>
          <w:rFonts w:ascii="Microsoft JhengHei" w:hAnsi="Microsoft JhengHei" w:cs="Microsoft JhengHei" w:eastAsia="Microsoft JhengHei"/>
          <w:sz w:val="21"/>
          <w:szCs w:val="21"/>
        </w:rPr>
      </w:pPr>
      <w:rPr/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辨色力</w:t>
      </w:r>
    </w:p>
    <w:p>
      <w:pPr>
        <w:spacing w:before="65" w:after="0" w:line="237" w:lineRule="exact"/>
        <w:ind w:left="158" w:right="-7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Co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our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nse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273" w:lineRule="exact"/>
        <w:ind w:right="-71"/>
        <w:jc w:val="left"/>
        <w:rPr>
          <w:rFonts w:ascii="Microsoft JhengHei" w:hAnsi="Microsoft JhengHei" w:cs="Microsoft JhengHei" w:eastAsia="Microsoft JhengHei"/>
          <w:sz w:val="21"/>
          <w:szCs w:val="21"/>
        </w:rPr>
      </w:pPr>
      <w:rPr/>
      <w:r>
        <w:rPr/>
        <w:br w:type="column"/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皮肤</w:t>
      </w:r>
    </w:p>
    <w:p>
      <w:pPr>
        <w:spacing w:before="65" w:after="0" w:line="237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Skin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273" w:lineRule="exact"/>
        <w:ind w:right="-20"/>
        <w:jc w:val="left"/>
        <w:rPr>
          <w:rFonts w:ascii="Microsoft JhengHei" w:hAnsi="Microsoft JhengHei" w:cs="Microsoft JhengHei" w:eastAsia="Microsoft JhengHei"/>
          <w:sz w:val="21"/>
          <w:szCs w:val="21"/>
        </w:rPr>
      </w:pPr>
      <w:rPr/>
      <w:r>
        <w:rPr/>
        <w:br w:type="column"/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淋巴结</w:t>
      </w:r>
    </w:p>
    <w:p>
      <w:pPr>
        <w:spacing w:before="65" w:after="0" w:line="237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-1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1"/>
        </w:rPr>
        <w:t>nodes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180" w:bottom="280" w:left="1260" w:right="1040"/>
          <w:cols w:num="3" w:equalWidth="0">
            <w:col w:w="1250" w:space="2108"/>
            <w:col w:w="421" w:space="2782"/>
            <w:col w:w="3059"/>
          </w:cols>
        </w:sectPr>
      </w:pPr>
      <w:rPr/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20" w:h="16840"/>
          <w:pgMar w:top="1180" w:bottom="280" w:left="1260" w:right="1040"/>
        </w:sectPr>
      </w:pPr>
      <w:rPr/>
    </w:p>
    <w:p>
      <w:pPr>
        <w:spacing w:before="0" w:after="0" w:line="273" w:lineRule="exact"/>
        <w:ind w:left="158" w:right="-20"/>
        <w:jc w:val="left"/>
        <w:rPr>
          <w:rFonts w:ascii="Microsoft JhengHei" w:hAnsi="Microsoft JhengHei" w:cs="Microsoft JhengHei" w:eastAsia="Microsoft JhengHei"/>
          <w:sz w:val="21"/>
          <w:szCs w:val="21"/>
        </w:rPr>
      </w:pPr>
      <w:rPr/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耳</w:t>
      </w:r>
    </w:p>
    <w:p>
      <w:pPr>
        <w:spacing w:before="65" w:after="0" w:line="237" w:lineRule="exact"/>
        <w:ind w:left="158" w:right="-7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Ears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273" w:lineRule="exact"/>
        <w:ind w:right="-20"/>
        <w:jc w:val="left"/>
        <w:rPr>
          <w:rFonts w:ascii="Microsoft JhengHei" w:hAnsi="Microsoft JhengHei" w:cs="Microsoft JhengHei" w:eastAsia="Microsoft JhengHei"/>
          <w:sz w:val="21"/>
          <w:szCs w:val="21"/>
        </w:rPr>
      </w:pPr>
      <w:rPr/>
      <w:r>
        <w:rPr/>
        <w:br w:type="column"/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鼻</w:t>
      </w:r>
    </w:p>
    <w:p>
      <w:pPr>
        <w:spacing w:before="65" w:after="0" w:line="237" w:lineRule="exact"/>
        <w:ind w:right="-71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273" w:lineRule="exact"/>
        <w:ind w:right="-20"/>
        <w:jc w:val="left"/>
        <w:rPr>
          <w:rFonts w:ascii="Microsoft JhengHei" w:hAnsi="Microsoft JhengHei" w:cs="Microsoft JhengHei" w:eastAsia="Microsoft JhengHei"/>
          <w:sz w:val="21"/>
          <w:szCs w:val="21"/>
        </w:rPr>
      </w:pPr>
      <w:rPr/>
      <w:r>
        <w:rPr/>
        <w:br w:type="column"/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扁桃体</w:t>
      </w:r>
    </w:p>
    <w:p>
      <w:pPr>
        <w:spacing w:before="65" w:after="0" w:line="237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-1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ils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180" w:bottom="280" w:left="1260" w:right="1040"/>
          <w:cols w:num="3" w:equalWidth="0">
            <w:col w:w="532" w:space="2827"/>
            <w:col w:w="432" w:space="2771"/>
            <w:col w:w="3058"/>
          </w:cols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20" w:h="16840"/>
          <w:pgMar w:top="1180" w:bottom="280" w:left="1260" w:right="1040"/>
        </w:sectPr>
      </w:pPr>
      <w:rPr/>
    </w:p>
    <w:p>
      <w:pPr>
        <w:spacing w:before="0" w:after="0" w:line="273" w:lineRule="exact"/>
        <w:ind w:left="158" w:right="-20"/>
        <w:jc w:val="left"/>
        <w:rPr>
          <w:rFonts w:ascii="Microsoft JhengHei" w:hAnsi="Microsoft JhengHei" w:cs="Microsoft JhengHei" w:eastAsia="Microsoft JhengHei"/>
          <w:sz w:val="21"/>
          <w:szCs w:val="21"/>
        </w:rPr>
      </w:pPr>
      <w:rPr/>
      <w:r>
        <w:rPr/>
        <w:pict>
          <v:group style="position:absolute;margin-left:64.389999pt;margin-top:99.730003pt;width:481.3pt;height:685.78pt;mso-position-horizontal-relative:page;mso-position-vertical-relative:page;z-index:-394" coordorigin="1288,1995" coordsize="9626,13716">
            <v:group style="position:absolute;left:1298;top:2000;width:2;height:13704" coordorigin="1298,2000" coordsize="2,13704">
              <v:shape style="position:absolute;left:1298;top:2000;width:2;height:13704" coordorigin="1298,2000" coordsize="0,13704" path="m1298,2000l1298,15704e" filled="f" stroked="t" strokeweight=".580pt" strokecolor="#000000">
                <v:path arrowok="t"/>
              </v:shape>
            </v:group>
            <v:group style="position:absolute;left:1294;top:2005;width:9614;height:2" coordorigin="1294,2005" coordsize="9614,2">
              <v:shape style="position:absolute;left:1294;top:2005;width:9614;height:2" coordorigin="1294,2005" coordsize="9614,0" path="m1294,2005l10908,2005e" filled="f" stroked="t" strokeweight=".580pt" strokecolor="#000000">
                <v:path arrowok="t"/>
              </v:shape>
            </v:group>
            <v:group style="position:absolute;left:1958;top:2000;width:2;height:874" coordorigin="1958,2000" coordsize="2,874">
              <v:shape style="position:absolute;left:1958;top:2000;width:2;height:874" coordorigin="1958,2000" coordsize="0,874" path="m1958,2000l1958,2874e" filled="f" stroked="t" strokeweight=".580pt" strokecolor="#000000">
                <v:path arrowok="t"/>
              </v:shape>
            </v:group>
            <v:group style="position:absolute;left:4118;top:2000;width:2;height:2934" coordorigin="4118,2000" coordsize="2,2934">
              <v:shape style="position:absolute;left:4118;top:2000;width:2;height:2934" coordorigin="4118,2000" coordsize="0,2934" path="m4118,2000l4118,4934e" filled="f" stroked="t" strokeweight=".580pt" strokecolor="#000000">
                <v:path arrowok="t"/>
              </v:shape>
            </v:group>
            <v:group style="position:absolute;left:4838;top:2000;width:2;height:874" coordorigin="4838,2000" coordsize="2,874">
              <v:shape style="position:absolute;left:4838;top:2000;width:2;height:874" coordorigin="4838,2000" coordsize="0,874" path="m4838,2000l4838,2874e" filled="f" stroked="t" strokeweight=".580pt" strokecolor="#000000">
                <v:path arrowok="t"/>
              </v:shape>
            </v:group>
            <v:group style="position:absolute;left:6458;top:2000;width:2;height:874" coordorigin="6458,2000" coordsize="2,874">
              <v:shape style="position:absolute;left:6458;top:2000;width:2;height:874" coordorigin="6458,2000" coordsize="0,874" path="m6458,2000l6458,2874e" filled="f" stroked="t" strokeweight=".580pt" strokecolor="#000000">
                <v:path arrowok="t"/>
              </v:shape>
            </v:group>
            <v:group style="position:absolute;left:7718;top:2000;width:2;height:874" coordorigin="7718,2000" coordsize="2,874">
              <v:shape style="position:absolute;left:7718;top:2000;width:2;height:874" coordorigin="7718,2000" coordsize="0,874" path="m7718,2000l7718,2874e" filled="f" stroked="t" strokeweight=".580pt" strokecolor="#000000">
                <v:path arrowok="t"/>
              </v:shape>
            </v:group>
            <v:group style="position:absolute;left:8798;top:2000;width:2;height:2934" coordorigin="8798,2000" coordsize="2,2934">
              <v:shape style="position:absolute;left:8798;top:2000;width:2;height:2934" coordorigin="8798,2000" coordsize="0,2934" path="m8798,2000l8798,4934e" filled="f" stroked="t" strokeweight=".580pt" strokecolor="#000000">
                <v:path arrowok="t"/>
              </v:shape>
            </v:group>
            <v:group style="position:absolute;left:10903;top:2000;width:2;height:13704" coordorigin="10903,2000" coordsize="2,13704">
              <v:shape style="position:absolute;left:10903;top:2000;width:2;height:13704" coordorigin="10903,2000" coordsize="0,13704" path="m10903,2000l10903,15704e" filled="f" stroked="t" strokeweight=".580pt" strokecolor="#000000">
                <v:path arrowok="t"/>
              </v:shape>
            </v:group>
            <v:group style="position:absolute;left:1303;top:2879;width:7490;height:2" coordorigin="1303,2879" coordsize="7490,2">
              <v:shape style="position:absolute;left:1303;top:2879;width:7490;height:2" coordorigin="1303,2879" coordsize="7490,0" path="m1303,2879l8794,2879e" filled="f" stroked="t" strokeweight=".580pt" strokecolor="#000000">
                <v:path arrowok="t"/>
              </v:shape>
            </v:group>
            <v:group style="position:absolute;left:1303;top:3752;width:7490;height:2" coordorigin="1303,3752" coordsize="7490,2">
              <v:shape style="position:absolute;left:1303;top:3752;width:7490;height:2" coordorigin="1303,3752" coordsize="7490,0" path="m1303,3752l8794,3752e" filled="f" stroked="t" strokeweight=".580pt" strokecolor="#000000">
                <v:path arrowok="t"/>
              </v:shape>
            </v:group>
            <v:group style="position:absolute;left:2743;top:3748;width:2;height:1187" coordorigin="2743,3748" coordsize="2,1187">
              <v:shape style="position:absolute;left:2743;top:3748;width:2;height:1187" coordorigin="2743,3748" coordsize="0,1187" path="m2743,3748l2743,4934e" filled="f" stroked="t" strokeweight=".580pt" strokecolor="#000000">
                <v:path arrowok="t"/>
              </v:shape>
            </v:group>
            <v:group style="position:absolute;left:5083;top:3748;width:2;height:1187" coordorigin="5083,3748" coordsize="2,1187">
              <v:shape style="position:absolute;left:5083;top:3748;width:2;height:1187" coordorigin="5083,3748" coordsize="0,1187" path="m5083,3748l5083,4934e" filled="f" stroked="t" strokeweight=".580pt" strokecolor="#000000">
                <v:path arrowok="t"/>
              </v:shape>
            </v:group>
            <v:group style="position:absolute;left:6458;top:3748;width:2;height:1187" coordorigin="6458,3748" coordsize="2,1187">
              <v:shape style="position:absolute;left:6458;top:3748;width:2;height:1187" coordorigin="6458,3748" coordsize="0,1187" path="m6458,3748l6458,4934e" filled="f" stroked="t" strokeweight=".580pt" strokecolor="#000000">
                <v:path arrowok="t"/>
              </v:shape>
            </v:group>
            <v:group style="position:absolute;left:7718;top:3748;width:2;height:1187" coordorigin="7718,3748" coordsize="2,1187">
              <v:shape style="position:absolute;left:7718;top:3748;width:2;height:1187" coordorigin="7718,3748" coordsize="0,1187" path="m7718,3748l7718,4934e" filled="f" stroked="t" strokeweight=".580pt" strokecolor="#000000">
                <v:path arrowok="t"/>
              </v:shape>
            </v:group>
            <v:group style="position:absolute;left:1303;top:4939;width:9595;height:2" coordorigin="1303,4939" coordsize="9595,2">
              <v:shape style="position:absolute;left:1303;top:4939;width:9595;height:2" coordorigin="1303,4939" coordsize="9595,0" path="m1303,4939l10898,4939e" filled="f" stroked="t" strokeweight=".580pt" strokecolor="#000000">
                <v:path arrowok="t"/>
              </v:shape>
            </v:group>
            <v:group style="position:absolute;left:1294;top:8549;width:9614;height:2" coordorigin="1294,8549" coordsize="9614,2">
              <v:shape style="position:absolute;left:1294;top:8549;width:9614;height:2" coordorigin="1294,8549" coordsize="9614,0" path="m1294,8549l10908,8549e" filled="f" stroked="t" strokeweight=".580pt" strokecolor="#000000">
                <v:path arrowok="t"/>
              </v:shape>
            </v:group>
            <v:group style="position:absolute;left:1294;top:11174;width:9614;height:2" coordorigin="1294,11174" coordsize="9614,2">
              <v:shape style="position:absolute;left:1294;top:11174;width:9614;height:2" coordorigin="1294,11174" coordsize="9614,0" path="m1294,11174l10908,11174e" filled="f" stroked="t" strokeweight=".580pt" strokecolor="#000000">
                <v:path arrowok="t"/>
              </v:shape>
            </v:group>
            <v:group style="position:absolute;left:4499;top:11179;width:2;height:4525" coordorigin="4499,11179" coordsize="2,4525">
              <v:shape style="position:absolute;left:4499;top:11179;width:2;height:4525" coordorigin="4499,11179" coordsize="0,4525" path="m4499,11179l4499,15704e" filled="f" stroked="t" strokeweight=".580pt" strokecolor="#000000">
                <v:path arrowok="t"/>
              </v:shape>
            </v:group>
            <v:group style="position:absolute;left:7702;top:11179;width:2;height:4525" coordorigin="7702,11179" coordsize="2,4525">
              <v:shape style="position:absolute;left:7702;top:11179;width:2;height:4525" coordorigin="7702,11179" coordsize="0,4525" path="m7702,11179l7702,15704e" filled="f" stroked="t" strokeweight=".580pt" strokecolor="#000000">
                <v:path arrowok="t"/>
              </v:shape>
            </v:group>
            <v:group style="position:absolute;left:1294;top:11929;width:9614;height:2" coordorigin="1294,11929" coordsize="9614,2">
              <v:shape style="position:absolute;left:1294;top:11929;width:9614;height:2" coordorigin="1294,11929" coordsize="9614,0" path="m1294,11929l10908,11929e" filled="f" stroked="t" strokeweight=".580pt" strokecolor="#000000">
                <v:path arrowok="t"/>
              </v:shape>
            </v:group>
            <v:group style="position:absolute;left:1294;top:12683;width:9614;height:2" coordorigin="1294,12683" coordsize="9614,2">
              <v:shape style="position:absolute;left:1294;top:12683;width:9614;height:2" coordorigin="1294,12683" coordsize="9614,0" path="m1294,12683l10908,12683e" filled="f" stroked="t" strokeweight=".580pt" strokecolor="#000000">
                <v:path arrowok="t"/>
              </v:shape>
            </v:group>
            <v:group style="position:absolute;left:1294;top:13436;width:9614;height:2" coordorigin="1294,13436" coordsize="9614,2">
              <v:shape style="position:absolute;left:1294;top:13436;width:9614;height:2" coordorigin="1294,13436" coordsize="9614,0" path="m1294,13436l10908,13436e" filled="f" stroked="t" strokeweight=".580pt" strokecolor="#000000">
                <v:path arrowok="t"/>
              </v:shape>
            </v:group>
            <v:group style="position:absolute;left:1294;top:14191;width:9614;height:2" coordorigin="1294,14191" coordsize="9614,2">
              <v:shape style="position:absolute;left:1294;top:14191;width:9614;height:2" coordorigin="1294,14191" coordsize="9614,0" path="m1294,14191l10908,14191e" filled="f" stroked="t" strokeweight=".580pt" strokecolor="#000000">
                <v:path arrowok="t"/>
              </v:shape>
            </v:group>
            <v:group style="position:absolute;left:1294;top:14945;width:9614;height:2" coordorigin="1294,14945" coordsize="9614,2">
              <v:shape style="position:absolute;left:1294;top:14945;width:9614;height:2" coordorigin="1294,14945" coordsize="9614,0" path="m1294,14945l10908,14945e" filled="f" stroked="t" strokeweight=".580pt" strokecolor="#000000">
                <v:path arrowok="t"/>
              </v:shape>
            </v:group>
            <v:group style="position:absolute;left:1294;top:15700;width:9614;height:2" coordorigin="1294,15700" coordsize="9614,2">
              <v:shape style="position:absolute;left:1294;top:15700;width:9614;height:2" coordorigin="1294,15700" coordsize="9614,0" path="m1294,15700l10908,1570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心</w:t>
      </w:r>
    </w:p>
    <w:p>
      <w:pPr>
        <w:spacing w:before="65" w:after="0" w:line="240" w:lineRule="auto"/>
        <w:ind w:left="158" w:right="-7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Heart</w:t>
      </w:r>
    </w:p>
    <w:p>
      <w:pPr>
        <w:spacing w:before="0" w:after="0" w:line="273" w:lineRule="exact"/>
        <w:ind w:right="-20"/>
        <w:jc w:val="left"/>
        <w:rPr>
          <w:rFonts w:ascii="Microsoft JhengHei" w:hAnsi="Microsoft JhengHei" w:cs="Microsoft JhengHei" w:eastAsia="Microsoft JhengHei"/>
          <w:sz w:val="21"/>
          <w:szCs w:val="21"/>
        </w:rPr>
      </w:pPr>
      <w:rPr/>
      <w:r>
        <w:rPr/>
        <w:br w:type="column"/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肺</w:t>
      </w:r>
    </w:p>
    <w:p>
      <w:pPr>
        <w:spacing w:before="65" w:after="0" w:line="240" w:lineRule="auto"/>
        <w:ind w:right="-71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Lungs</w:t>
      </w:r>
    </w:p>
    <w:p>
      <w:pPr>
        <w:spacing w:before="0" w:after="0" w:line="273" w:lineRule="exact"/>
        <w:ind w:right="-20"/>
        <w:jc w:val="left"/>
        <w:rPr>
          <w:rFonts w:ascii="Microsoft JhengHei" w:hAnsi="Microsoft JhengHei" w:cs="Microsoft JhengHei" w:eastAsia="Microsoft JhengHei"/>
          <w:sz w:val="21"/>
          <w:szCs w:val="21"/>
        </w:rPr>
      </w:pPr>
      <w:rPr/>
      <w:r>
        <w:rPr/>
        <w:br w:type="column"/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腹部</w:t>
      </w:r>
    </w:p>
    <w:p>
      <w:pPr>
        <w:spacing w:before="65" w:after="0" w:line="240" w:lineRule="auto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bdo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180" w:bottom="280" w:left="1260" w:right="1040"/>
          <w:cols w:num="3" w:equalWidth="0">
            <w:col w:w="626" w:space="2733"/>
            <w:col w:w="526" w:space="2677"/>
            <w:col w:w="3058"/>
          </w:cols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1258" w:hRule="exact"/>
        </w:trPr>
        <w:tc>
          <w:tcPr>
            <w:tcW w:w="9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7" w:right="-2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0"/>
                <w:w w:val="100"/>
              </w:rPr>
              <w:t>脊柱</w:t>
            </w:r>
          </w:p>
          <w:p>
            <w:pPr>
              <w:spacing w:before="65" w:after="0" w:line="240" w:lineRule="auto"/>
              <w:ind w:left="20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Spine</w:t>
            </w:r>
          </w:p>
        </w:tc>
        <w:tc>
          <w:tcPr>
            <w:tcW w:w="233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0" w:lineRule="exact"/>
              <w:ind w:left="381" w:right="361"/>
              <w:jc w:val="center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0"/>
                <w:w w:val="100"/>
              </w:rPr>
              <w:t>四肢</w:t>
            </w:r>
          </w:p>
          <w:p>
            <w:pPr>
              <w:spacing w:before="65" w:after="0" w:line="240" w:lineRule="auto"/>
              <w:ind w:left="106" w:right="8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Extre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ities</w:t>
            </w:r>
          </w:p>
        </w:tc>
        <w:tc>
          <w:tcPr>
            <w:tcW w:w="197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0" w:lineRule="exact"/>
              <w:ind w:left="348" w:right="330"/>
              <w:jc w:val="center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0"/>
                <w:w w:val="100"/>
              </w:rPr>
              <w:t>神经系统</w:t>
            </w:r>
          </w:p>
          <w:p>
            <w:pPr>
              <w:spacing w:before="65" w:after="0" w:line="240" w:lineRule="auto"/>
              <w:ind w:left="95" w:right="7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Nervous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m</w:t>
            </w:r>
          </w:p>
        </w:tc>
        <w:tc>
          <w:tcPr>
            <w:tcW w:w="144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259" w:hRule="exact"/>
        </w:trPr>
        <w:tc>
          <w:tcPr>
            <w:tcW w:w="23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11" w:right="691"/>
              <w:jc w:val="center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0"/>
                <w:w w:val="100"/>
              </w:rPr>
              <w:t>其他所见</w:t>
            </w:r>
          </w:p>
          <w:p>
            <w:pPr>
              <w:spacing w:before="65" w:after="0" w:line="240" w:lineRule="auto"/>
              <w:ind w:left="98" w:right="78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her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ngs</w:t>
            </w:r>
          </w:p>
        </w:tc>
        <w:tc>
          <w:tcPr>
            <w:tcW w:w="7200" w:type="dxa"/>
            <w:gridSpan w:val="7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130" w:hRule="exact"/>
        </w:trPr>
        <w:tc>
          <w:tcPr>
            <w:tcW w:w="23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12" w:lineRule="exact"/>
              <w:ind w:left="446" w:right="427" w:firstLine="53"/>
              <w:jc w:val="center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0"/>
                <w:w w:val="100"/>
              </w:rPr>
              <w:t>胸</w:t>
            </w:r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0"/>
                <w:w w:val="100"/>
              </w:rPr>
              <w:t>部</w:t>
            </w:r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6"/>
                <w:w w:val="10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0"/>
                <w:w w:val="100"/>
              </w:rPr>
              <w:t>X</w:t>
            </w:r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4"/>
                <w:w w:val="10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0"/>
                <w:w w:val="103"/>
              </w:rPr>
              <w:t>线</w:t>
            </w:r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0"/>
                <w:w w:val="100"/>
              </w:rPr>
              <w:t>检查结果</w:t>
            </w:r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0"/>
                <w:w w:val="99"/>
              </w:rPr>
              <w:t>(附检查报</w:t>
            </w:r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-1"/>
                <w:w w:val="99"/>
              </w:rPr>
              <w:t>告</w:t>
            </w:r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0"/>
                <w:w w:val="98"/>
              </w:rPr>
              <w:t>单)</w:t>
            </w:r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0"/>
                <w:w w:val="100"/>
              </w:rPr>
            </w:r>
          </w:p>
          <w:p>
            <w:pPr>
              <w:spacing w:before="56" w:after="0" w:line="310" w:lineRule="auto"/>
              <w:ind w:left="251" w:right="230" w:firstLine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Chest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X-ray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exam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atta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X-r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report)</w:t>
            </w:r>
          </w:p>
        </w:tc>
        <w:tc>
          <w:tcPr>
            <w:tcW w:w="2700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312" w:lineRule="exact"/>
              <w:ind w:left="663" w:right="506" w:firstLine="-84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0"/>
                <w:w w:val="100"/>
              </w:rPr>
              <w:t>心电图</w:t>
            </w:r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0"/>
                <w:w w:val="117"/>
              </w:rPr>
              <w:t>ECC</w:t>
            </w:r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7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130" w:hRule="exact"/>
        </w:trPr>
        <w:tc>
          <w:tcPr>
            <w:tcW w:w="23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12" w:lineRule="exact"/>
              <w:ind w:left="267" w:right="248"/>
              <w:jc w:val="center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0"/>
                <w:w w:val="100"/>
              </w:rPr>
              <w:t>化验室检查</w:t>
            </w:r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0"/>
                <w:w w:val="99"/>
              </w:rPr>
              <w:t>(包括艾滋</w:t>
            </w:r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-1"/>
                <w:w w:val="99"/>
              </w:rPr>
              <w:t>病</w:t>
            </w:r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0"/>
                <w:w w:val="100"/>
              </w:rPr>
              <w:t>、</w:t>
            </w:r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0"/>
                <w:w w:val="99"/>
              </w:rPr>
              <w:t>梅毒等血清学检查)</w:t>
            </w:r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0"/>
                <w:w w:val="100"/>
              </w:rPr>
            </w:r>
          </w:p>
          <w:p>
            <w:pPr>
              <w:spacing w:before="56" w:after="0" w:line="310" w:lineRule="auto"/>
              <w:ind w:left="200" w:right="179" w:firstLine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Labor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tor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am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(atta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report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AIDS,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ilis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etc)</w:t>
            </w:r>
          </w:p>
        </w:tc>
        <w:tc>
          <w:tcPr>
            <w:tcW w:w="7200" w:type="dxa"/>
            <w:gridSpan w:val="7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507" w:hRule="exact"/>
        </w:trPr>
        <w:tc>
          <w:tcPr>
            <w:tcW w:w="9545" w:type="dxa"/>
            <w:gridSpan w:val="9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87" w:right="2367"/>
              <w:jc w:val="center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0"/>
                <w:w w:val="100"/>
              </w:rPr>
              <w:t>未发现患有下列检疫传染病和危害公共健康的疾病:</w:t>
            </w:r>
          </w:p>
          <w:p>
            <w:pPr>
              <w:spacing w:before="65" w:after="0" w:line="240" w:lineRule="auto"/>
              <w:ind w:left="1266" w:right="124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one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llo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isorders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fou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dur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pres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inat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on.</w:t>
            </w:r>
          </w:p>
          <w:p>
            <w:pPr>
              <w:spacing w:before="14" w:after="0" w:line="312" w:lineRule="exact"/>
              <w:ind w:left="1782" w:right="1829"/>
              <w:jc w:val="both"/>
              <w:tabs>
                <w:tab w:pos="2720" w:val="left"/>
              </w:tabs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0"/>
                <w:w w:val="100"/>
              </w:rPr>
              <w:t>霍乱</w:t>
              <w:tab/>
            </w:r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lera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                              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52"/>
                <w:w w:val="10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0"/>
                <w:w w:val="100"/>
              </w:rPr>
              <w:t>性病</w:t>
            </w:r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0"/>
                <w:w w:val="100"/>
              </w:rPr>
              <w:t>         </w:t>
            </w:r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23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nere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Disea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0"/>
                <w:w w:val="100"/>
              </w:rPr>
              <w:t>黄热病</w:t>
              <w:tab/>
            </w:r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2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ell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fe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                       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-1"/>
                <w:w w:val="100"/>
              </w:rPr>
              <w:t>肺</w:t>
            </w:r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0"/>
                <w:w w:val="100"/>
              </w:rPr>
              <w:t>结核</w:t>
            </w:r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0"/>
                <w:w w:val="100"/>
              </w:rPr>
              <w:t>     </w:t>
            </w:r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ber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ulo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0"/>
                <w:w w:val="100"/>
              </w:rPr>
              <w:t>鼠疫</w:t>
            </w:r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0"/>
                <w:w w:val="100"/>
              </w:rPr>
              <w:t>         </w:t>
            </w:r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Pl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gue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                                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48"/>
                <w:w w:val="10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0"/>
                <w:w w:val="100"/>
              </w:rPr>
              <w:t>艾滋病</w:t>
            </w:r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0"/>
                <w:w w:val="100"/>
              </w:rPr>
              <w:t>     </w:t>
            </w:r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AIDS</w:t>
            </w:r>
          </w:p>
          <w:p>
            <w:pPr>
              <w:spacing w:before="0" w:after="0" w:line="303" w:lineRule="exact"/>
              <w:ind w:left="1782" w:right="2506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0"/>
                <w:w w:val="100"/>
                <w:position w:val="-1"/>
              </w:rPr>
              <w:t>麻风</w:t>
            </w:r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0"/>
                <w:w w:val="100"/>
                <w:position w:val="-1"/>
              </w:rPr>
              <w:t>         </w:t>
            </w:r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position w:val="-1"/>
              </w:rPr>
              <w:t>prosy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position w:val="-1"/>
              </w:rPr>
              <w:t>                               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48"/>
                <w:w w:val="100"/>
                <w:position w:val="-1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0"/>
                <w:w w:val="100"/>
                <w:position w:val="-1"/>
              </w:rPr>
              <w:t>精神病</w:t>
            </w:r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0"/>
                <w:w w:val="100"/>
                <w:position w:val="-1"/>
              </w:rPr>
              <w:t>     </w:t>
            </w:r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position w:val="-1"/>
              </w:rPr>
              <w:t>Ps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  <w:position w:val="-1"/>
              </w:rPr>
              <w:t>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position w:val="-1"/>
              </w:rPr>
              <w:t>chosis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position w:val="0"/>
              </w:rPr>
            </w:r>
          </w:p>
        </w:tc>
      </w:tr>
      <w:tr>
        <w:trPr>
          <w:trHeight w:val="2818" w:hRule="exact"/>
        </w:trPr>
        <w:tc>
          <w:tcPr>
            <w:tcW w:w="9545" w:type="dxa"/>
            <w:gridSpan w:val="9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720" w:val="left"/>
                <w:tab w:pos="5740" w:val="left"/>
              </w:tabs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0"/>
                <w:w w:val="100"/>
              </w:rPr>
              <w:t>意</w:t>
              <w:tab/>
            </w:r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0"/>
                <w:w w:val="100"/>
              </w:rPr>
              <w:t>见</w:t>
              <w:tab/>
            </w:r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0"/>
                <w:w w:val="100"/>
              </w:rPr>
              <w:t>检查单位盖章</w:t>
            </w:r>
          </w:p>
          <w:p>
            <w:pPr>
              <w:spacing w:before="65" w:after="0" w:line="240" w:lineRule="auto"/>
              <w:ind w:left="102" w:right="-20"/>
              <w:jc w:val="left"/>
              <w:tabs>
                <w:tab w:pos="5760" w:val="left"/>
              </w:tabs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n</w:t>
              <w:tab/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ficial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4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p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5860" w:val="left"/>
              </w:tabs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0"/>
                <w:w w:val="100"/>
              </w:rPr>
              <w:t>医师签字</w:t>
              <w:tab/>
            </w:r>
            <w:r>
              <w:rPr>
                <w:rFonts w:ascii="Microsoft JhengHei" w:hAnsi="Microsoft JhengHei" w:cs="Microsoft JhengHei" w:eastAsia="Microsoft JhengHei"/>
                <w:sz w:val="21"/>
                <w:szCs w:val="21"/>
                <w:spacing w:val="0"/>
                <w:w w:val="100"/>
              </w:rPr>
              <w:t>日期</w:t>
            </w:r>
          </w:p>
          <w:p>
            <w:pPr>
              <w:spacing w:before="65" w:after="0" w:line="240" w:lineRule="auto"/>
              <w:ind w:left="102" w:right="-20"/>
              <w:jc w:val="left"/>
              <w:tabs>
                <w:tab w:pos="5860" w:val="left"/>
              </w:tabs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sici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n</w:t>
              <w:tab/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ate</w:t>
            </w:r>
          </w:p>
        </w:tc>
      </w:tr>
    </w:tbl>
    <w:sectPr>
      <w:pgSz w:w="11920" w:h="16840"/>
      <w:pgMar w:top="1100" w:bottom="280" w:left="10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 Semilight">
    <w:altName w:val="Malgun Gothic Semilight"/>
    <w:charset w:val="134"/>
    <w:family w:val="swiss"/>
    <w:pitch w:val="variable"/>
  </w:font>
  <w:font w:name="Microsoft JhengHei">
    <w:altName w:val="Microsoft JhengHei"/>
    <w:charset w:val="0"/>
    <w:family w:val="swiss"/>
    <w:pitch w:val="variable"/>
  </w:font>
  <w:font w:name="Malgun Gothic">
    <w:altName w:val="Malgun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dc:title>外国人体格检查表</dc:title>
  <dcterms:created xsi:type="dcterms:W3CDTF">2020-12-09T11:52:57Z</dcterms:created>
  <dcterms:modified xsi:type="dcterms:W3CDTF">2020-12-09T11:52:57Z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2006-04-20T00:00:00Z</vt:filetime>
  </property>
  <property fmtid="{D5CDD505-2E9C-101B-9397-08002B2CF9AE}" pid="3" name="LastSaved">
    <vt:filetime>2020-12-09T00:00:00Z</vt:filetime>
  </property>
</Properties>
</file>